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0939" w14:textId="11461277" w:rsidR="002F2A30" w:rsidRPr="00140F97" w:rsidRDefault="00FC44D2" w:rsidP="00140F97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65406" behindDoc="0" locked="0" layoutInCell="1" allowOverlap="1" wp14:anchorId="2D66B887" wp14:editId="3D5DCDA7">
            <wp:simplePos x="0" y="0"/>
            <wp:positionH relativeFrom="margin">
              <wp:posOffset>-901700</wp:posOffset>
            </wp:positionH>
            <wp:positionV relativeFrom="margin">
              <wp:posOffset>-901700</wp:posOffset>
            </wp:positionV>
            <wp:extent cx="7541260" cy="10668000"/>
            <wp:effectExtent l="0" t="0" r="254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4080" behindDoc="0" locked="0" layoutInCell="1" allowOverlap="1" wp14:anchorId="12A8E829" wp14:editId="00AA0207">
            <wp:simplePos x="0" y="0"/>
            <wp:positionH relativeFrom="margin">
              <wp:posOffset>-344805</wp:posOffset>
            </wp:positionH>
            <wp:positionV relativeFrom="margin">
              <wp:posOffset>6228080</wp:posOffset>
            </wp:positionV>
            <wp:extent cx="330200" cy="33020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3056" behindDoc="0" locked="0" layoutInCell="1" allowOverlap="1" wp14:anchorId="0E544367" wp14:editId="5EAFBA35">
            <wp:simplePos x="0" y="0"/>
            <wp:positionH relativeFrom="margin">
              <wp:posOffset>-371475</wp:posOffset>
            </wp:positionH>
            <wp:positionV relativeFrom="margin">
              <wp:posOffset>5088890</wp:posOffset>
            </wp:positionV>
            <wp:extent cx="396875" cy="277495"/>
            <wp:effectExtent l="0" t="0" r="0" b="190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1008" behindDoc="0" locked="0" layoutInCell="1" allowOverlap="1" wp14:anchorId="1D215B1F" wp14:editId="33B6170C">
            <wp:simplePos x="0" y="0"/>
            <wp:positionH relativeFrom="margin">
              <wp:posOffset>-358140</wp:posOffset>
            </wp:positionH>
            <wp:positionV relativeFrom="margin">
              <wp:posOffset>2411730</wp:posOffset>
            </wp:positionV>
            <wp:extent cx="417195" cy="505460"/>
            <wp:effectExtent l="0" t="0" r="1905" b="254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89984" behindDoc="0" locked="0" layoutInCell="1" allowOverlap="1" wp14:anchorId="713B01CA" wp14:editId="22C1548C">
            <wp:simplePos x="0" y="0"/>
            <wp:positionH relativeFrom="margin">
              <wp:posOffset>-371475</wp:posOffset>
            </wp:positionH>
            <wp:positionV relativeFrom="margin">
              <wp:posOffset>1337945</wp:posOffset>
            </wp:positionV>
            <wp:extent cx="417195" cy="287020"/>
            <wp:effectExtent l="0" t="0" r="1905" b="508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2032" behindDoc="0" locked="0" layoutInCell="1" allowOverlap="1" wp14:anchorId="6783D3BA" wp14:editId="39D38BAB">
            <wp:simplePos x="0" y="0"/>
            <wp:positionH relativeFrom="margin">
              <wp:posOffset>-371475</wp:posOffset>
            </wp:positionH>
            <wp:positionV relativeFrom="margin">
              <wp:posOffset>3736975</wp:posOffset>
            </wp:positionV>
            <wp:extent cx="417830" cy="417830"/>
            <wp:effectExtent l="0" t="0" r="1270" b="127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21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9AF20" wp14:editId="3FD62AE3">
                <wp:simplePos x="0" y="0"/>
                <wp:positionH relativeFrom="column">
                  <wp:posOffset>-490330</wp:posOffset>
                </wp:positionH>
                <wp:positionV relativeFrom="paragraph">
                  <wp:posOffset>397565</wp:posOffset>
                </wp:positionV>
                <wp:extent cx="4969565" cy="58309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5" cy="583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7E58A" w14:textId="330F5345" w:rsidR="002322A9" w:rsidRPr="00FC44D2" w:rsidRDefault="00140F97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0F1841"/>
                                <w:sz w:val="40"/>
                                <w:szCs w:val="40"/>
                              </w:rPr>
                            </w:pPr>
                            <w:r w:rsidRPr="00FC44D2">
                              <w:rPr>
                                <w:rFonts w:ascii="Tahoma" w:hAnsi="Tahoma" w:cs="Tahoma"/>
                                <w:color w:val="0F1841"/>
                                <w:sz w:val="40"/>
                                <w:szCs w:val="40"/>
                              </w:rPr>
                              <w:t>Your full name here</w:t>
                            </w:r>
                          </w:p>
                          <w:p w14:paraId="0E4DD5AC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</w:p>
                          <w:p w14:paraId="5B0AE8BF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461BC21" wp14:editId="047B015A">
                                  <wp:extent cx="503853" cy="346399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825" cy="35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FC93E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432831E8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80F57B6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FA4D76D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71E9699B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28546A3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6DF3A145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367ECDE7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9ADD7E2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3FBF15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71927B7E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B987C13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DC9C93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016F8BAC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F4DF7EA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5D2C88D9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108AE50F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  <w:r w:rsidRPr="00D31CCA"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3B8221C1" w14:textId="77777777" w:rsidR="002322A9" w:rsidRPr="00D31CCA" w:rsidRDefault="002322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AF2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8.6pt;margin-top:31.3pt;width:391.3pt;height:4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" filled="f" stroked="f" strokeweight=".5pt">
                <v:textbox>
                  <w:txbxContent>
                    <w:p w14:paraId="7097E58A" w14:textId="330F5345" w:rsidR="002322A9" w:rsidRPr="00FC44D2" w:rsidRDefault="00140F97" w:rsidP="00D31CCA">
                      <w:pPr>
                        <w:suppressOverlap/>
                        <w:rPr>
                          <w:rFonts w:ascii="Tahoma" w:hAnsi="Tahoma" w:cs="Tahoma"/>
                          <w:color w:val="0F1841"/>
                          <w:sz w:val="40"/>
                          <w:szCs w:val="40"/>
                        </w:rPr>
                      </w:pPr>
                      <w:r w:rsidRPr="00FC44D2">
                        <w:rPr>
                          <w:rFonts w:ascii="Tahoma" w:hAnsi="Tahoma" w:cs="Tahoma"/>
                          <w:color w:val="0F1841"/>
                          <w:sz w:val="40"/>
                          <w:szCs w:val="40"/>
                        </w:rPr>
                        <w:t>Your full name here</w:t>
                      </w:r>
                    </w:p>
                    <w:p w14:paraId="0E4DD5AC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</w:p>
                    <w:p w14:paraId="5B0AE8BF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</w:rPr>
                        <w:drawing>
                          <wp:inline distT="0" distB="0" distL="0" distR="0" wp14:anchorId="1461BC21" wp14:editId="047B015A">
                            <wp:extent cx="503853" cy="346399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825" cy="35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FC93E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432831E8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80F57B6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FA4D76D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71E9699B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28546A3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6DF3A145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367ECDE7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39ADD7E2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5D3FBF15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71927B7E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B987C13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43DC9C93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016F8BAC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F4DF7EA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5D2C88D9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108AE50F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  <w:r w:rsidRPr="00D31CCA">
                        <w:rPr>
                          <w:rFonts w:ascii="Tahoma" w:hAnsi="Tahoma" w:cs="Tahoma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3B8221C1" w14:textId="77777777" w:rsidR="002322A9" w:rsidRPr="00D31CCA" w:rsidRDefault="002322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D8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7E01B" wp14:editId="78CF6B2D">
                <wp:simplePos x="0" y="0"/>
                <wp:positionH relativeFrom="column">
                  <wp:posOffset>1934817</wp:posOffset>
                </wp:positionH>
                <wp:positionV relativeFrom="paragraph">
                  <wp:posOffset>1272209</wp:posOffset>
                </wp:positionV>
                <wp:extent cx="0" cy="6586330"/>
                <wp:effectExtent l="0" t="0" r="12700" b="177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F91D5" id="Straight Connector 4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35pt,100.15pt" to="152.35pt,6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" strokecolor="black [3040]"/>
            </w:pict>
          </mc:Fallback>
        </mc:AlternateContent>
      </w:r>
      <w:r w:rsidR="005109D8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1BF0E" wp14:editId="129F3467">
                <wp:simplePos x="0" y="0"/>
                <wp:positionH relativeFrom="column">
                  <wp:posOffset>-490330</wp:posOffset>
                </wp:positionH>
                <wp:positionV relativeFrom="paragraph">
                  <wp:posOffset>1683026</wp:posOffset>
                </wp:positionV>
                <wp:extent cx="2252869" cy="6400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69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91664" w14:textId="0A4FCC73" w:rsidR="00D31CCA" w:rsidRDefault="00D31CCA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FC44D2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Email 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652A6258" w14:textId="2E79F281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653196C" w14:textId="0D02F8D6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2F49D23" w14:textId="1DD872CB" w:rsidR="002322A9" w:rsidRPr="00D31CCA" w:rsidRDefault="00F11E72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Telephone no.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[your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telephone no.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610F0D9" w14:textId="4D3CF532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369762D2" w14:textId="4AC218EB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3C8ACB2F" w14:textId="2CE82A80" w:rsidR="002322A9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LinkedIn URL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[your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LinkedIn URL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764F6912" w14:textId="5F7EC190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B50433" w14:textId="77777777" w:rsidR="002322A9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1FC32DCC" w14:textId="675DCF64" w:rsidR="002322A9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Link to other online properties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portfolio/website/blogs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684FF744" w14:textId="5ECDE65C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C0B3E87" w14:textId="766A721E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692AC" w14:textId="6C2C1897" w:rsidR="00F11E72" w:rsidRPr="00F11E72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Skills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• key skill sample 1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2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3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4</w:t>
                            </w:r>
                          </w:p>
                          <w:p w14:paraId="6CA8E820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3D7902F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4A265B56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7BBD300C" w14:textId="73CAAED4" w:rsidR="00D31CCA" w:rsidRPr="00D31CCA" w:rsidRDefault="00D31CCA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  <w:r w:rsidRPr="00D31CCA"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674F6708" w14:textId="77777777" w:rsidR="002322A9" w:rsidRPr="00D31CCA" w:rsidRDefault="002322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BF0E" id="Text Box 30" o:spid="_x0000_s1027" type="#_x0000_t202" style="position:absolute;margin-left:-38.6pt;margin-top:132.5pt;width:177.4pt;height:7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" filled="f" stroked="f" strokeweight=".5pt">
                <v:textbox>
                  <w:txbxContent>
                    <w:p w14:paraId="1DF91664" w14:textId="0A4FCC73" w:rsidR="00D31CCA" w:rsidRDefault="00D31CCA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FC44D2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Email 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652A6258" w14:textId="2E79F281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653196C" w14:textId="0D02F8D6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2F49D23" w14:textId="1DD872CB" w:rsidR="002322A9" w:rsidRPr="00D31CCA" w:rsidRDefault="00F11E72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Telephone no.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[your 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telephone no.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4610F0D9" w14:textId="4D3CF532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369762D2" w14:textId="4AC218EB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3C8ACB2F" w14:textId="2CE82A80" w:rsidR="002322A9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LinkedIn URL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[your 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LinkedIn URL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764F6912" w14:textId="5F7EC190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21B50433" w14:textId="77777777" w:rsidR="002322A9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1FC32DCC" w14:textId="675DCF64" w:rsidR="002322A9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Link to other online properties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portfolio/website/blogs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684FF744" w14:textId="5ECDE65C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C0B3E87" w14:textId="766A721E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24692AC" w14:textId="6C2C1897" w:rsidR="00F11E72" w:rsidRPr="00F11E72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Skills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• key skill sample 1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2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3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4</w:t>
                      </w:r>
                    </w:p>
                    <w:p w14:paraId="6CA8E820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3D7902F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4A265B56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7BBD300C" w14:textId="73CAAED4" w:rsidR="00D31CCA" w:rsidRPr="00D31CCA" w:rsidRDefault="00D31CCA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  <w:r w:rsidRPr="00D31CCA">
                        <w:rPr>
                          <w:rFonts w:ascii="Tahoma" w:hAnsi="Tahoma" w:cs="Tahoma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674F6708" w14:textId="77777777" w:rsidR="002322A9" w:rsidRPr="00D31CCA" w:rsidRDefault="002322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1F0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9AB15" wp14:editId="53C72127">
                <wp:simplePos x="0" y="0"/>
                <wp:positionH relativeFrom="column">
                  <wp:posOffset>2145665</wp:posOffset>
                </wp:positionH>
                <wp:positionV relativeFrom="paragraph">
                  <wp:posOffset>987036</wp:posOffset>
                </wp:positionV>
                <wp:extent cx="4179570" cy="7188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718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99"/>
                            </w:tblGrid>
                            <w:tr w:rsidR="00D31CCA" w:rsidRPr="00BD7A71" w14:paraId="46286380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F46936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74FD5A" w14:textId="77777777" w:rsidR="00D31CCA" w:rsidRPr="00BD7A71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Personal summary</w:t>
                                  </w:r>
                                </w:p>
                              </w:tc>
                            </w:tr>
                            <w:tr w:rsidR="00D31CCA" w:rsidRPr="00411973" w14:paraId="7A96FFD3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DFE71" w14:textId="6F0B3A00" w:rsidR="00D31CCA" w:rsidRPr="00411973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47A4CD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[This is an elevator pitch in which you share a few lines about yourself to a potential employer. The key here is to keep it brief and to the point, sell yourself to the person who is reviewing the resume. Make sure you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refer</w:t>
                                  </w:r>
                                  <w:r w:rsidR="002322A9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back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to skills ideal for the role you’re interested</w:t>
                                  </w:r>
                                  <w:r w:rsidR="002322A9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in.]</w:t>
                                  </w:r>
                                </w:p>
                              </w:tc>
                            </w:tr>
                            <w:tr w:rsidR="00D31CCA" w:rsidRPr="005D7950" w14:paraId="17406DF2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14C7F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781DF616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C68D2C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22838F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 w:rsidR="00D31CCA" w14:paraId="2F73261F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6B4D6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55043F8C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1F06B47B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  <w:p w14:paraId="5F468542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610B7065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A316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23951FF8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2AF83CBE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  <w:p w14:paraId="103F2216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02D91095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E3BAB2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517DF6A2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686B98FD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</w:tc>
                            </w:tr>
                            <w:tr w:rsidR="00D31CCA" w:rsidRPr="005D7950" w14:paraId="18C5F43C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5DE278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:rsidRPr="005D7950" w14:paraId="131BAA2F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755B8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E06F53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D31CCA" w:rsidRPr="005D7950" w14:paraId="535DBD02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5C773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Degree or Qualification/Date Earned</w:t>
                                  </w:r>
                                </w:p>
                                <w:p w14:paraId="2155231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University or College</w:t>
                                  </w:r>
                                </w:p>
                                <w:p w14:paraId="5A2EE03F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Include key areas of study from the institution you gained your qualification, summary of relevant awards and hono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rs.</w:t>
                                  </w:r>
                                </w:p>
                              </w:tc>
                            </w:tr>
                          </w:tbl>
                          <w:p w14:paraId="78E30B89" w14:textId="77777777" w:rsidR="00D31CCA" w:rsidRPr="00D31CCA" w:rsidRDefault="00D31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AB15" id="Text Box 40" o:spid="_x0000_s1028" type="#_x0000_t202" style="position:absolute;margin-left:168.95pt;margin-top:77.7pt;width:329.1pt;height:5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99"/>
                      </w:tblGrid>
                      <w:tr w:rsidR="00D31CCA" w:rsidRPr="00BD7A71" w14:paraId="46286380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F46936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7F74FD5A" w14:textId="77777777" w:rsidR="00D31CCA" w:rsidRPr="00BD7A71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  <w:t>Personal summary</w:t>
                            </w:r>
                          </w:p>
                        </w:tc>
                      </w:tr>
                      <w:tr w:rsidR="00D31CCA" w:rsidRPr="00411973" w14:paraId="7A96FFD3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DFE71" w14:textId="6F0B3A00" w:rsidR="00D31CCA" w:rsidRPr="00411973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47A4CD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[This is an elevator pitch in which you share a few lines about yourself to a potential employer. The key here is to keep it brief and to the point, sell yourself to the person who is reviewing the resume. Make sure you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refer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back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to skills ideal for the role you’re interested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in.]</w:t>
                            </w:r>
                          </w:p>
                        </w:tc>
                      </w:tr>
                      <w:tr w:rsidR="00D31CCA" w:rsidRPr="005D7950" w14:paraId="17406DF2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14C7F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781DF616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C68D2C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6522838F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c>
                      </w:tr>
                      <w:tr w:rsidR="00D31CCA" w14:paraId="2F73261F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76B4D6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55043F8C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1F06B47B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  <w:p w14:paraId="5F468542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610B7065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A316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23951FF8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2AF83CBE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  <w:p w14:paraId="103F2216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02D91095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E3BAB2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517DF6A2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686B98FD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</w:tc>
                      </w:tr>
                      <w:tr w:rsidR="00D31CCA" w:rsidRPr="005D7950" w14:paraId="18C5F43C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5DE278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:rsidRPr="005D7950" w14:paraId="131BAA2F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755B8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4EE06F53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</w:tr>
                      <w:tr w:rsidR="00D31CCA" w:rsidRPr="005D7950" w14:paraId="535DBD02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5C773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Degree or Qualification/Date Earned</w:t>
                            </w:r>
                          </w:p>
                          <w:p w14:paraId="2155231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University or College</w:t>
                            </w:r>
                          </w:p>
                          <w:p w14:paraId="5A2EE03F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Include key areas of study from the institution you gained your qualification, summary of relevant awards and hono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u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rs.</w:t>
                            </w:r>
                          </w:p>
                        </w:tc>
                      </w:tr>
                    </w:tbl>
                    <w:p w14:paraId="78E30B89" w14:textId="77777777" w:rsidR="00D31CCA" w:rsidRPr="00D31CCA" w:rsidRDefault="00D31C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CCA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76672" behindDoc="0" locked="0" layoutInCell="1" allowOverlap="1" wp14:anchorId="066F412E" wp14:editId="1C94A4C5">
            <wp:simplePos x="0" y="0"/>
            <wp:positionH relativeFrom="margin">
              <wp:posOffset>4483100</wp:posOffset>
            </wp:positionH>
            <wp:positionV relativeFrom="margin">
              <wp:posOffset>-762000</wp:posOffset>
            </wp:positionV>
            <wp:extent cx="2006600" cy="1636395"/>
            <wp:effectExtent l="0" t="0" r="0" b="0"/>
            <wp:wrapSquare wrapText="bothSides"/>
            <wp:docPr id="32" name="Picture 3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A9">
        <w:rPr>
          <w:rFonts w:ascii="Tahoma" w:hAnsi="Tahoma" w:cs="Tahoma"/>
          <w:noProof/>
          <w:sz w:val="32"/>
        </w:rPr>
        <w:drawing>
          <wp:inline distT="0" distB="0" distL="0" distR="0" wp14:anchorId="0A6F6FF3" wp14:editId="483F20A5">
            <wp:extent cx="1016000" cy="6985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A30" w:rsidRPr="0014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0240"/>
    <w:multiLevelType w:val="hybridMultilevel"/>
    <w:tmpl w:val="CB9A467E"/>
    <w:lvl w:ilvl="0" w:tplc="46A6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A83"/>
    <w:multiLevelType w:val="multilevel"/>
    <w:tmpl w:val="AC4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FA"/>
    <w:rsid w:val="000906FA"/>
    <w:rsid w:val="00092716"/>
    <w:rsid w:val="000C4665"/>
    <w:rsid w:val="000D4C8C"/>
    <w:rsid w:val="00140F97"/>
    <w:rsid w:val="002322A9"/>
    <w:rsid w:val="00253587"/>
    <w:rsid w:val="002602FA"/>
    <w:rsid w:val="002A3D3E"/>
    <w:rsid w:val="002F23FA"/>
    <w:rsid w:val="002F2A30"/>
    <w:rsid w:val="002F4A13"/>
    <w:rsid w:val="00314051"/>
    <w:rsid w:val="00355981"/>
    <w:rsid w:val="00387EF6"/>
    <w:rsid w:val="00411973"/>
    <w:rsid w:val="004953D0"/>
    <w:rsid w:val="005109D8"/>
    <w:rsid w:val="005C0DB5"/>
    <w:rsid w:val="005C7821"/>
    <w:rsid w:val="005D7950"/>
    <w:rsid w:val="00621535"/>
    <w:rsid w:val="00692C6E"/>
    <w:rsid w:val="006E23B0"/>
    <w:rsid w:val="00835F69"/>
    <w:rsid w:val="00885E0C"/>
    <w:rsid w:val="008E6075"/>
    <w:rsid w:val="00990C12"/>
    <w:rsid w:val="009E4031"/>
    <w:rsid w:val="00A0266F"/>
    <w:rsid w:val="00A03C9A"/>
    <w:rsid w:val="00A845E2"/>
    <w:rsid w:val="00B4052F"/>
    <w:rsid w:val="00B95096"/>
    <w:rsid w:val="00BC5638"/>
    <w:rsid w:val="00BD7A71"/>
    <w:rsid w:val="00C251F0"/>
    <w:rsid w:val="00C534E9"/>
    <w:rsid w:val="00C64A64"/>
    <w:rsid w:val="00D31CCA"/>
    <w:rsid w:val="00D3363C"/>
    <w:rsid w:val="00D643D7"/>
    <w:rsid w:val="00E561CE"/>
    <w:rsid w:val="00F11E72"/>
    <w:rsid w:val="00FB4B9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00BC"/>
  <w15:docId w15:val="{ED9FC47A-C6DB-1B45-9E0E-07F1392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alarcon/Documents/2021/Projects/Resume%20Word%20Template/Assets/RandstadResumeTemplateDownload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5225E-CC9B-5748-9E21-77A4CEC8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RandstadResumeTemplateDownloadable.dotx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Straightarrow Corp</cp:lastModifiedBy>
  <cp:revision>2</cp:revision>
  <cp:lastPrinted>2021-06-18T10:24:00Z</cp:lastPrinted>
  <dcterms:created xsi:type="dcterms:W3CDTF">2021-06-21T05:55:00Z</dcterms:created>
  <dcterms:modified xsi:type="dcterms:W3CDTF">2021-06-21T05:55:00Z</dcterms:modified>
</cp:coreProperties>
</file>